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CD" w:rsidRDefault="008B51CD" w:rsidP="00EC2871">
      <w:pPr>
        <w:pStyle w:val="NormalWeb"/>
        <w:spacing w:before="0" w:beforeAutospacing="0" w:after="0" w:afterAutospacing="0" w:line="600" w:lineRule="exact"/>
        <w:jc w:val="both"/>
        <w:rPr>
          <w:rFonts w:ascii="仿宋_GB2312" w:eastAsia="仿宋_GB2312" w:hAnsi="Arial" w:cs="Arial"/>
          <w:b/>
          <w:sz w:val="32"/>
          <w:szCs w:val="32"/>
        </w:rPr>
      </w:pPr>
    </w:p>
    <w:p w:rsidR="008B51CD" w:rsidRPr="00A66CE2" w:rsidRDefault="008B51CD" w:rsidP="00EC2871">
      <w:pPr>
        <w:pStyle w:val="NormalWeb"/>
        <w:spacing w:before="0" w:beforeAutospacing="0" w:after="0" w:afterAutospacing="0" w:line="600" w:lineRule="exact"/>
        <w:jc w:val="center"/>
        <w:rPr>
          <w:rFonts w:ascii="方正小标宋简体" w:eastAsia="方正小标宋简体" w:hAnsi="Arial" w:cs="Arial"/>
          <w:sz w:val="36"/>
          <w:szCs w:val="36"/>
        </w:rPr>
      </w:pPr>
      <w:r w:rsidRPr="00A66CE2">
        <w:rPr>
          <w:rFonts w:ascii="方正小标宋简体" w:eastAsia="方正小标宋简体" w:hAnsi="Arial" w:cs="Arial" w:hint="eastAsia"/>
          <w:sz w:val="36"/>
          <w:szCs w:val="36"/>
        </w:rPr>
        <w:t>盲人从事医疗按摩工作年限证明</w:t>
      </w:r>
    </w:p>
    <w:p w:rsidR="008B51CD" w:rsidRPr="00A75ED5" w:rsidRDefault="008B51CD" w:rsidP="00A66CE2">
      <w:pPr>
        <w:pStyle w:val="NormalWeb"/>
        <w:spacing w:before="0" w:beforeAutospacing="0" w:after="0" w:afterAutospacing="0" w:line="600" w:lineRule="exact"/>
        <w:rPr>
          <w:rFonts w:ascii="黑体" w:eastAsia="黑体" w:hAnsi="Arial" w:cs="Arial"/>
          <w:b/>
          <w:sz w:val="44"/>
          <w:szCs w:val="44"/>
        </w:rPr>
      </w:pPr>
    </w:p>
    <w:p w:rsidR="008B51CD" w:rsidRPr="00A66CE2" w:rsidRDefault="008B51CD" w:rsidP="00AE6A51">
      <w:pPr>
        <w:pStyle w:val="NormalWeb"/>
        <w:spacing w:before="0" w:beforeAutospacing="0" w:after="0" w:afterAutospacing="0" w:line="600" w:lineRule="exact"/>
        <w:ind w:firstLineChars="218" w:firstLine="31680"/>
        <w:rPr>
          <w:rFonts w:ascii="方正仿宋简体" w:eastAsia="方正仿宋简体" w:hAnsi="Times New Roman" w:cs="Times New Roman"/>
          <w:color w:val="000000"/>
          <w:sz w:val="32"/>
          <w:szCs w:val="32"/>
        </w:rPr>
      </w:pPr>
      <w:r w:rsidRPr="00A66CE2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经确认</w:t>
      </w:r>
      <w:r w:rsidRPr="00A66CE2">
        <w:rPr>
          <w:rFonts w:ascii="Times New Roman" w:eastAsia="方正仿宋简体" w:hAnsi="Times New Roman" w:cs="Times New Roman"/>
          <w:color w:val="000000"/>
          <w:sz w:val="32"/>
          <w:szCs w:val="32"/>
          <w:u w:val="single"/>
        </w:rPr>
        <w:t>       </w:t>
      </w:r>
      <w:r w:rsidRPr="00A66CE2">
        <w:rPr>
          <w:rFonts w:ascii="方正仿宋简体" w:eastAsia="方正仿宋简体" w:hAnsi="Times New Roman" w:cs="Times New Roman"/>
          <w:color w:val="000000"/>
          <w:sz w:val="32"/>
          <w:szCs w:val="32"/>
          <w:u w:val="single"/>
        </w:rPr>
        <w:t xml:space="preserve">    </w:t>
      </w:r>
      <w:r w:rsidRPr="00A66CE2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同志（身份证号码：</w:t>
      </w:r>
      <w:r w:rsidRPr="00A66CE2">
        <w:rPr>
          <w:rFonts w:ascii="方正仿宋简体" w:eastAsia="方正仿宋简体" w:hAnsi="Times New Roman" w:cs="Times New Roman"/>
          <w:color w:val="000000"/>
          <w:sz w:val="32"/>
          <w:szCs w:val="32"/>
          <w:u w:val="single"/>
        </w:rPr>
        <w:t xml:space="preserve">                 </w:t>
      </w:r>
      <w:r w:rsidRPr="00A66CE2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，中华人民共和国残疾人证号码：</w:t>
      </w:r>
      <w:r w:rsidRPr="00A66CE2">
        <w:rPr>
          <w:rFonts w:ascii="方正仿宋简体" w:eastAsia="方正仿宋简体" w:hAnsi="Times New Roman" w:cs="Times New Roman"/>
          <w:color w:val="000000"/>
          <w:sz w:val="32"/>
          <w:szCs w:val="32"/>
          <w:u w:val="single"/>
        </w:rPr>
        <w:t xml:space="preserve">                 </w:t>
      </w:r>
      <w:r w:rsidRPr="00A66CE2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）从</w:t>
      </w:r>
      <w:r w:rsidRPr="00A66CE2">
        <w:rPr>
          <w:rFonts w:ascii="方正仿宋简体" w:eastAsia="方正仿宋简体" w:hAnsi="Times New Roman" w:cs="Times New Roman" w:hint="eastAsia"/>
          <w:color w:val="000000"/>
          <w:sz w:val="32"/>
          <w:szCs w:val="32"/>
          <w:u w:val="single"/>
        </w:rPr>
        <w:t xml:space="preserve">　</w:t>
      </w:r>
      <w:r w:rsidRPr="00A66CE2">
        <w:rPr>
          <w:rFonts w:ascii="方正仿宋简体" w:eastAsia="方正仿宋简体" w:hAnsi="Times New Roman" w:cs="Times New Roman"/>
          <w:color w:val="000000"/>
          <w:sz w:val="32"/>
          <w:szCs w:val="32"/>
          <w:u w:val="single"/>
        </w:rPr>
        <w:t xml:space="preserve">  </w:t>
      </w:r>
      <w:r w:rsidRPr="00A66CE2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年</w:t>
      </w:r>
      <w:r w:rsidRPr="00A66CE2">
        <w:rPr>
          <w:rFonts w:ascii="方正仿宋简体" w:eastAsia="方正仿宋简体" w:hAnsi="Times New Roman" w:cs="Times New Roman"/>
          <w:color w:val="000000"/>
          <w:sz w:val="32"/>
          <w:szCs w:val="32"/>
          <w:u w:val="single"/>
        </w:rPr>
        <w:t xml:space="preserve">    </w:t>
      </w:r>
      <w:r w:rsidRPr="00A66CE2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月至</w:t>
      </w:r>
      <w:r w:rsidRPr="00A66CE2">
        <w:rPr>
          <w:rFonts w:ascii="方正仿宋简体" w:eastAsia="方正仿宋简体" w:hAnsi="Times New Roman" w:cs="Times New Roman"/>
          <w:color w:val="000000"/>
          <w:sz w:val="32"/>
          <w:szCs w:val="32"/>
          <w:u w:val="single"/>
        </w:rPr>
        <w:t xml:space="preserve">    </w:t>
      </w:r>
      <w:r w:rsidRPr="00A66CE2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年</w:t>
      </w:r>
      <w:r w:rsidRPr="00A66CE2">
        <w:rPr>
          <w:rFonts w:ascii="方正仿宋简体" w:eastAsia="方正仿宋简体" w:hAnsi="Times New Roman" w:cs="Times New Roman" w:hint="eastAsia"/>
          <w:color w:val="000000"/>
          <w:sz w:val="32"/>
          <w:szCs w:val="32"/>
          <w:u w:val="single"/>
        </w:rPr>
        <w:t xml:space="preserve">　</w:t>
      </w:r>
      <w:r w:rsidRPr="00A66CE2">
        <w:rPr>
          <w:rFonts w:ascii="方正仿宋简体" w:eastAsia="方正仿宋简体" w:hAnsi="Times New Roman" w:cs="Times New Roman"/>
          <w:color w:val="000000"/>
          <w:sz w:val="32"/>
          <w:szCs w:val="32"/>
          <w:u w:val="single"/>
        </w:rPr>
        <w:t xml:space="preserve">  </w:t>
      </w:r>
      <w:r w:rsidRPr="00A66CE2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月在我单位</w:t>
      </w:r>
      <w:r w:rsidRPr="00A66CE2">
        <w:rPr>
          <w:rFonts w:ascii="方正仿宋简体" w:eastAsia="方正仿宋简体" w:hAnsi="Times New Roman" w:cs="Times New Roman"/>
          <w:color w:val="000000"/>
          <w:sz w:val="32"/>
          <w:szCs w:val="32"/>
          <w:u w:val="single"/>
        </w:rPr>
        <w:t xml:space="preserve">         </w:t>
      </w:r>
      <w:r w:rsidRPr="00A66CE2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岗位上连续从事医疗按摩</w:t>
      </w:r>
      <w:r w:rsidRPr="00A66CE2">
        <w:rPr>
          <w:rFonts w:ascii="方正仿宋简体" w:eastAsia="方正仿宋简体" w:hAnsi="Times New Roman" w:cs="Times New Roman" w:hint="eastAsia"/>
          <w:color w:val="000000"/>
          <w:sz w:val="32"/>
          <w:szCs w:val="32"/>
          <w:u w:val="single"/>
        </w:rPr>
        <w:t xml:space="preserve">　</w:t>
      </w:r>
      <w:r w:rsidRPr="00A66CE2">
        <w:rPr>
          <w:rFonts w:ascii="方正仿宋简体" w:eastAsia="方正仿宋简体" w:hAnsi="Times New Roman" w:cs="Times New Roman"/>
          <w:color w:val="000000"/>
          <w:sz w:val="32"/>
          <w:szCs w:val="32"/>
          <w:u w:val="single"/>
        </w:rPr>
        <w:t xml:space="preserve">  </w:t>
      </w:r>
      <w:r w:rsidRPr="00A66CE2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年。</w:t>
      </w:r>
    </w:p>
    <w:p w:rsidR="008B51CD" w:rsidRPr="00A66CE2" w:rsidRDefault="008B51CD" w:rsidP="00EC2871">
      <w:pPr>
        <w:pStyle w:val="NormalWeb"/>
        <w:spacing w:before="0" w:beforeAutospacing="0" w:after="0" w:afterAutospacing="0" w:line="600" w:lineRule="exact"/>
        <w:ind w:firstLine="645"/>
        <w:rPr>
          <w:rFonts w:ascii="方正仿宋简体" w:eastAsia="方正仿宋简体" w:hAnsi="Times New Roman" w:cs="Times New Roman"/>
          <w:color w:val="000000"/>
          <w:sz w:val="32"/>
          <w:szCs w:val="32"/>
        </w:rPr>
      </w:pPr>
    </w:p>
    <w:p w:rsidR="008B51CD" w:rsidRPr="00A66CE2" w:rsidRDefault="008B51CD" w:rsidP="00EC2871">
      <w:pPr>
        <w:pStyle w:val="NormalWeb"/>
        <w:spacing w:before="0" w:beforeAutospacing="0" w:after="0" w:afterAutospacing="0" w:line="600" w:lineRule="exact"/>
        <w:ind w:firstLine="573"/>
        <w:rPr>
          <w:rFonts w:ascii="方正仿宋简体" w:eastAsia="方正仿宋简体" w:hAnsi="Times New Roman" w:cs="Times New Roman"/>
          <w:color w:val="000000"/>
          <w:sz w:val="32"/>
          <w:szCs w:val="32"/>
        </w:rPr>
      </w:pPr>
      <w:r w:rsidRPr="00A66CE2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特此证明，并对本证明的真实性负责！</w:t>
      </w:r>
    </w:p>
    <w:p w:rsidR="008B51CD" w:rsidRPr="00A66CE2" w:rsidRDefault="008B51CD" w:rsidP="00EC2871">
      <w:pPr>
        <w:pStyle w:val="NormalWeb"/>
        <w:spacing w:before="0" w:beforeAutospacing="0" w:after="0" w:afterAutospacing="0" w:line="600" w:lineRule="exact"/>
        <w:ind w:firstLine="573"/>
        <w:rPr>
          <w:rFonts w:ascii="方正仿宋简体" w:eastAsia="方正仿宋简体" w:hAnsi="Times New Roman" w:cs="Times New Roman"/>
          <w:color w:val="000000"/>
          <w:sz w:val="32"/>
          <w:szCs w:val="32"/>
          <w:u w:val="single"/>
        </w:rPr>
      </w:pPr>
      <w:r w:rsidRPr="00A66CE2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医疗机构执业许可证登记号：</w:t>
      </w:r>
      <w:r w:rsidRPr="00A66CE2">
        <w:rPr>
          <w:rFonts w:ascii="方正仿宋简体" w:eastAsia="方正仿宋简体" w:hAnsi="Times New Roman" w:cs="Times New Roman"/>
          <w:color w:val="000000"/>
          <w:sz w:val="32"/>
          <w:szCs w:val="32"/>
          <w:u w:val="single"/>
        </w:rPr>
        <w:t xml:space="preserve">                        </w:t>
      </w:r>
    </w:p>
    <w:p w:rsidR="008B51CD" w:rsidRPr="00A66CE2" w:rsidRDefault="008B51CD" w:rsidP="00EC2871">
      <w:pPr>
        <w:pStyle w:val="NormalWeb"/>
        <w:spacing w:before="0" w:beforeAutospacing="0" w:after="0" w:afterAutospacing="0" w:line="600" w:lineRule="exact"/>
        <w:ind w:firstLine="570"/>
        <w:rPr>
          <w:rFonts w:ascii="方正仿宋简体" w:eastAsia="方正仿宋简体" w:hAnsi="Times New Roman" w:cs="Times New Roman"/>
          <w:color w:val="000000"/>
          <w:sz w:val="11"/>
          <w:szCs w:val="11"/>
          <w:u w:val="single"/>
        </w:rPr>
      </w:pPr>
    </w:p>
    <w:p w:rsidR="008B51CD" w:rsidRPr="00A66CE2" w:rsidRDefault="008B51CD" w:rsidP="00EC2871">
      <w:pPr>
        <w:pStyle w:val="NormalWeb"/>
        <w:spacing w:before="0" w:beforeAutospacing="0" w:after="0" w:afterAutospacing="0" w:line="600" w:lineRule="exact"/>
        <w:ind w:firstLine="570"/>
        <w:rPr>
          <w:rFonts w:ascii="方正仿宋简体" w:eastAsia="方正仿宋简体" w:hAnsi="Times New Roman" w:cs="Times New Roman"/>
          <w:color w:val="000000"/>
          <w:sz w:val="11"/>
          <w:szCs w:val="11"/>
          <w:u w:val="single"/>
        </w:rPr>
      </w:pPr>
    </w:p>
    <w:p w:rsidR="008B51CD" w:rsidRPr="00A66CE2" w:rsidRDefault="008B51CD" w:rsidP="00AE6A51">
      <w:pPr>
        <w:pStyle w:val="NormalWeb"/>
        <w:spacing w:before="0" w:beforeAutospacing="0" w:after="0" w:afterAutospacing="0" w:line="600" w:lineRule="exact"/>
        <w:ind w:leftChars="257" w:left="31680" w:hangingChars="181" w:firstLine="31680"/>
        <w:jc w:val="both"/>
        <w:rPr>
          <w:rFonts w:ascii="方正仿宋简体" w:eastAsia="方正仿宋简体" w:hAnsi="Times New Roman" w:cs="Times New Roman"/>
          <w:color w:val="000000"/>
          <w:sz w:val="32"/>
          <w:szCs w:val="32"/>
        </w:rPr>
      </w:pPr>
      <w:r w:rsidRPr="00A66CE2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附：从业医疗机构的《医疗机构执业许可证》副本的复印件</w:t>
      </w:r>
      <w:r w:rsidRPr="00A66CE2">
        <w:rPr>
          <w:rFonts w:ascii="方正仿宋简体" w:eastAsia="方正仿宋简体" w:hAnsi="Times New Roman" w:cs="Times New Roman" w:hint="eastAsia"/>
          <w:b/>
          <w:color w:val="000000"/>
          <w:sz w:val="32"/>
          <w:szCs w:val="32"/>
        </w:rPr>
        <w:t>（加盖出具证明单位公章）</w:t>
      </w:r>
    </w:p>
    <w:p w:rsidR="008B51CD" w:rsidRPr="00A66CE2" w:rsidRDefault="008B51CD" w:rsidP="00EC2871">
      <w:pPr>
        <w:pStyle w:val="NormalWeb"/>
        <w:spacing w:before="0" w:beforeAutospacing="0" w:after="0" w:afterAutospacing="0" w:line="600" w:lineRule="exact"/>
        <w:jc w:val="both"/>
        <w:rPr>
          <w:rFonts w:ascii="方正仿宋简体" w:eastAsia="方正仿宋简体" w:hAnsi="Times New Roman" w:cs="Times New Roman"/>
          <w:color w:val="000000"/>
          <w:sz w:val="32"/>
          <w:szCs w:val="32"/>
        </w:rPr>
      </w:pPr>
    </w:p>
    <w:p w:rsidR="008B51CD" w:rsidRPr="00A66CE2" w:rsidRDefault="008B51CD" w:rsidP="00AE6A51">
      <w:pPr>
        <w:pStyle w:val="NormalWeb"/>
        <w:spacing w:before="0" w:beforeAutospacing="0" w:after="0" w:afterAutospacing="0" w:line="600" w:lineRule="exact"/>
        <w:ind w:right="1260" w:firstLineChars="150" w:firstLine="31680"/>
        <w:jc w:val="both"/>
        <w:rPr>
          <w:rFonts w:ascii="方正仿宋简体" w:eastAsia="方正仿宋简体" w:hAnsi="Times New Roman" w:cs="Times New Roman"/>
          <w:color w:val="000000"/>
          <w:sz w:val="32"/>
          <w:szCs w:val="32"/>
        </w:rPr>
      </w:pPr>
      <w:r w:rsidRPr="00A66CE2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证明单位（盖章）</w:t>
      </w:r>
      <w:r w:rsidRPr="00A66CE2">
        <w:rPr>
          <w:rFonts w:ascii="方正仿宋简体" w:eastAsia="方正仿宋简体" w:hAnsi="Times New Roman" w:cs="Times New Roman"/>
          <w:color w:val="000000"/>
          <w:sz w:val="32"/>
          <w:szCs w:val="32"/>
        </w:rPr>
        <w:t xml:space="preserve">            </w:t>
      </w:r>
      <w:r w:rsidRPr="00A66CE2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法人签字：</w:t>
      </w:r>
      <w:r w:rsidRPr="00A66CE2">
        <w:rPr>
          <w:rFonts w:ascii="方正仿宋简体" w:eastAsia="方正仿宋简体" w:hAnsi="Times New Roman" w:cs="Times New Roman"/>
          <w:color w:val="000000"/>
          <w:sz w:val="32"/>
          <w:szCs w:val="32"/>
        </w:rPr>
        <w:t xml:space="preserve">           </w:t>
      </w:r>
    </w:p>
    <w:p w:rsidR="008B51CD" w:rsidRPr="00A66CE2" w:rsidRDefault="008B51CD" w:rsidP="00AE6A51">
      <w:pPr>
        <w:pStyle w:val="NormalWeb"/>
        <w:spacing w:before="0" w:beforeAutospacing="0" w:after="0" w:afterAutospacing="0" w:line="600" w:lineRule="exact"/>
        <w:ind w:right="980" w:firstLineChars="150" w:firstLine="31680"/>
        <w:jc w:val="both"/>
        <w:rPr>
          <w:rFonts w:ascii="方正仿宋简体" w:eastAsia="方正仿宋简体" w:hAnsi="Times New Roman" w:cs="Times New Roman"/>
          <w:color w:val="000000"/>
          <w:sz w:val="32"/>
          <w:szCs w:val="32"/>
        </w:rPr>
      </w:pPr>
      <w:r w:rsidRPr="00A66CE2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经手人签字：</w:t>
      </w:r>
      <w:r w:rsidRPr="00A66CE2">
        <w:rPr>
          <w:rFonts w:ascii="方正仿宋简体" w:eastAsia="方正仿宋简体" w:hAnsi="Times New Roman" w:cs="Times New Roman"/>
          <w:color w:val="000000"/>
          <w:sz w:val="32"/>
          <w:szCs w:val="32"/>
        </w:rPr>
        <w:t xml:space="preserve">                </w:t>
      </w:r>
      <w:r w:rsidRPr="00A66CE2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单位固定电话：</w:t>
      </w:r>
    </w:p>
    <w:p w:rsidR="008B51CD" w:rsidRPr="00A66CE2" w:rsidRDefault="008B51CD" w:rsidP="00EC2871">
      <w:pPr>
        <w:pStyle w:val="NormalWeb"/>
        <w:spacing w:before="0" w:beforeAutospacing="0" w:after="0" w:afterAutospacing="0" w:line="600" w:lineRule="exact"/>
        <w:ind w:right="980"/>
        <w:jc w:val="both"/>
        <w:rPr>
          <w:rFonts w:ascii="方正仿宋简体" w:eastAsia="方正仿宋简体" w:hAnsi="Times New Roman" w:cs="Times New Roman"/>
          <w:color w:val="000000"/>
          <w:sz w:val="32"/>
          <w:szCs w:val="32"/>
        </w:rPr>
      </w:pPr>
    </w:p>
    <w:p w:rsidR="008B51CD" w:rsidRPr="00A66CE2" w:rsidRDefault="008B51CD" w:rsidP="00EC2871">
      <w:pPr>
        <w:pStyle w:val="NormalWeb"/>
        <w:spacing w:before="0" w:beforeAutospacing="0" w:after="0" w:afterAutospacing="0" w:line="600" w:lineRule="exact"/>
        <w:ind w:right="980"/>
        <w:jc w:val="both"/>
        <w:rPr>
          <w:rFonts w:ascii="方正仿宋简体" w:eastAsia="方正仿宋简体" w:hAnsi="Times New Roman" w:cs="Times New Roman"/>
          <w:color w:val="000000"/>
          <w:sz w:val="32"/>
          <w:szCs w:val="32"/>
        </w:rPr>
      </w:pPr>
      <w:r w:rsidRPr="00A66CE2">
        <w:rPr>
          <w:rFonts w:ascii="方正仿宋简体" w:eastAsia="方正仿宋简体" w:hAnsi="Times New Roman" w:cs="Times New Roman"/>
          <w:color w:val="000000"/>
          <w:sz w:val="32"/>
          <w:szCs w:val="32"/>
        </w:rPr>
        <w:t xml:space="preserve">   </w:t>
      </w:r>
      <w:r w:rsidRPr="00A66CE2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卫生行政部门（盖章）</w:t>
      </w:r>
    </w:p>
    <w:p w:rsidR="008B51CD" w:rsidRPr="00A66CE2" w:rsidRDefault="008B51CD" w:rsidP="00EC2871">
      <w:pPr>
        <w:pStyle w:val="NormalWeb"/>
        <w:spacing w:before="0" w:beforeAutospacing="0" w:after="0" w:afterAutospacing="0" w:line="600" w:lineRule="exact"/>
        <w:ind w:right="980"/>
        <w:jc w:val="both"/>
        <w:rPr>
          <w:rFonts w:ascii="方正仿宋简体" w:eastAsia="方正仿宋简体" w:hAnsi="Times New Roman" w:cs="Times New Roman"/>
          <w:color w:val="000000"/>
          <w:sz w:val="32"/>
          <w:szCs w:val="32"/>
        </w:rPr>
      </w:pPr>
    </w:p>
    <w:p w:rsidR="008B51CD" w:rsidRPr="00A66CE2" w:rsidRDefault="008B51CD" w:rsidP="00CE1A7C">
      <w:pPr>
        <w:spacing w:line="600" w:lineRule="exact"/>
        <w:ind w:right="640"/>
        <w:jc w:val="center"/>
        <w:rPr>
          <w:rFonts w:ascii="方正仿宋简体" w:eastAsia="方正仿宋简体"/>
          <w:color w:val="000000"/>
          <w:sz w:val="32"/>
          <w:szCs w:val="32"/>
        </w:rPr>
      </w:pPr>
      <w:r w:rsidRPr="00A66CE2">
        <w:rPr>
          <w:rFonts w:ascii="方正仿宋简体" w:eastAsia="方正仿宋简体"/>
          <w:color w:val="000000"/>
          <w:sz w:val="32"/>
          <w:szCs w:val="32"/>
        </w:rPr>
        <w:t xml:space="preserve">                               </w:t>
      </w:r>
      <w:r w:rsidRPr="00A66CE2">
        <w:rPr>
          <w:rFonts w:ascii="方正仿宋简体" w:eastAsia="方正仿宋简体" w:hint="eastAsia"/>
          <w:color w:val="000000"/>
          <w:sz w:val="32"/>
          <w:szCs w:val="32"/>
        </w:rPr>
        <w:t>年</w:t>
      </w:r>
      <w:r w:rsidRPr="00A66CE2">
        <w:rPr>
          <w:rFonts w:eastAsia="方正仿宋简体"/>
          <w:color w:val="000000"/>
          <w:sz w:val="32"/>
          <w:szCs w:val="32"/>
        </w:rPr>
        <w:t>   </w:t>
      </w:r>
      <w:r w:rsidRPr="00A66CE2">
        <w:rPr>
          <w:rFonts w:ascii="方正仿宋简体" w:eastAsia="方正仿宋简体"/>
          <w:color w:val="000000"/>
          <w:sz w:val="32"/>
          <w:szCs w:val="32"/>
        </w:rPr>
        <w:t xml:space="preserve"> </w:t>
      </w:r>
      <w:r w:rsidRPr="00A66CE2">
        <w:rPr>
          <w:rFonts w:ascii="方正仿宋简体" w:eastAsia="方正仿宋简体" w:hint="eastAsia"/>
          <w:color w:val="000000"/>
          <w:sz w:val="32"/>
          <w:szCs w:val="32"/>
        </w:rPr>
        <w:t>月</w:t>
      </w:r>
      <w:r w:rsidRPr="00A66CE2">
        <w:rPr>
          <w:rFonts w:eastAsia="方正仿宋简体"/>
          <w:color w:val="000000"/>
          <w:sz w:val="32"/>
          <w:szCs w:val="32"/>
        </w:rPr>
        <w:t>   </w:t>
      </w:r>
      <w:r w:rsidRPr="00A66CE2">
        <w:rPr>
          <w:rFonts w:ascii="方正仿宋简体" w:eastAsia="方正仿宋简体"/>
          <w:color w:val="000000"/>
          <w:sz w:val="32"/>
          <w:szCs w:val="32"/>
        </w:rPr>
        <w:t xml:space="preserve"> </w:t>
      </w:r>
      <w:r w:rsidRPr="00A66CE2">
        <w:rPr>
          <w:rFonts w:ascii="方正仿宋简体" w:eastAsia="方正仿宋简体" w:hint="eastAsia"/>
          <w:color w:val="000000"/>
          <w:sz w:val="32"/>
          <w:szCs w:val="32"/>
        </w:rPr>
        <w:t>日</w:t>
      </w:r>
    </w:p>
    <w:sectPr w:rsidR="008B51CD" w:rsidRPr="00A66CE2" w:rsidSect="00496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CD" w:rsidRDefault="008B51CD" w:rsidP="00DB4192">
      <w:r>
        <w:separator/>
      </w:r>
    </w:p>
  </w:endnote>
  <w:endnote w:type="continuationSeparator" w:id="0">
    <w:p w:rsidR="008B51CD" w:rsidRDefault="008B51CD" w:rsidP="00DB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CD" w:rsidRDefault="008B51CD" w:rsidP="00DB4192">
      <w:r>
        <w:separator/>
      </w:r>
    </w:p>
  </w:footnote>
  <w:footnote w:type="continuationSeparator" w:id="0">
    <w:p w:rsidR="008B51CD" w:rsidRDefault="008B51CD" w:rsidP="00DB4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871"/>
    <w:rsid w:val="000018AF"/>
    <w:rsid w:val="00007D3B"/>
    <w:rsid w:val="000145B5"/>
    <w:rsid w:val="00023C4B"/>
    <w:rsid w:val="00034116"/>
    <w:rsid w:val="000366B0"/>
    <w:rsid w:val="00043DA1"/>
    <w:rsid w:val="00063E75"/>
    <w:rsid w:val="000766DC"/>
    <w:rsid w:val="000811BC"/>
    <w:rsid w:val="0008233A"/>
    <w:rsid w:val="000B219D"/>
    <w:rsid w:val="000F14D4"/>
    <w:rsid w:val="00107133"/>
    <w:rsid w:val="001369E5"/>
    <w:rsid w:val="00140769"/>
    <w:rsid w:val="001414B6"/>
    <w:rsid w:val="001750B3"/>
    <w:rsid w:val="00181989"/>
    <w:rsid w:val="00182749"/>
    <w:rsid w:val="00195E43"/>
    <w:rsid w:val="001C1F69"/>
    <w:rsid w:val="001D25F1"/>
    <w:rsid w:val="001D33A5"/>
    <w:rsid w:val="001E0D09"/>
    <w:rsid w:val="001F09FE"/>
    <w:rsid w:val="002026AD"/>
    <w:rsid w:val="0021161A"/>
    <w:rsid w:val="0026775A"/>
    <w:rsid w:val="0028737E"/>
    <w:rsid w:val="002907B9"/>
    <w:rsid w:val="00290955"/>
    <w:rsid w:val="00296720"/>
    <w:rsid w:val="002A7E51"/>
    <w:rsid w:val="002B0050"/>
    <w:rsid w:val="002B0B2A"/>
    <w:rsid w:val="002D4496"/>
    <w:rsid w:val="002D5B6F"/>
    <w:rsid w:val="002F5771"/>
    <w:rsid w:val="00300E5D"/>
    <w:rsid w:val="003124FE"/>
    <w:rsid w:val="003130B4"/>
    <w:rsid w:val="0032215B"/>
    <w:rsid w:val="003270A3"/>
    <w:rsid w:val="00352818"/>
    <w:rsid w:val="00374A4A"/>
    <w:rsid w:val="00392C3B"/>
    <w:rsid w:val="003A0A2F"/>
    <w:rsid w:val="003A1542"/>
    <w:rsid w:val="003B758A"/>
    <w:rsid w:val="003E00D5"/>
    <w:rsid w:val="00406235"/>
    <w:rsid w:val="00407F1B"/>
    <w:rsid w:val="00427AED"/>
    <w:rsid w:val="004326BA"/>
    <w:rsid w:val="00446A42"/>
    <w:rsid w:val="00450088"/>
    <w:rsid w:val="00450256"/>
    <w:rsid w:val="00456564"/>
    <w:rsid w:val="00465842"/>
    <w:rsid w:val="004705F5"/>
    <w:rsid w:val="004763EB"/>
    <w:rsid w:val="004775A3"/>
    <w:rsid w:val="00486156"/>
    <w:rsid w:val="00494390"/>
    <w:rsid w:val="00496EA5"/>
    <w:rsid w:val="0050092D"/>
    <w:rsid w:val="00503304"/>
    <w:rsid w:val="00505409"/>
    <w:rsid w:val="0051325D"/>
    <w:rsid w:val="00522677"/>
    <w:rsid w:val="0054630B"/>
    <w:rsid w:val="005474BD"/>
    <w:rsid w:val="005501EB"/>
    <w:rsid w:val="005664FF"/>
    <w:rsid w:val="00572834"/>
    <w:rsid w:val="00577724"/>
    <w:rsid w:val="00594A73"/>
    <w:rsid w:val="005A1C52"/>
    <w:rsid w:val="005A7664"/>
    <w:rsid w:val="005C6A16"/>
    <w:rsid w:val="005D0C4E"/>
    <w:rsid w:val="005E55D7"/>
    <w:rsid w:val="005F59C1"/>
    <w:rsid w:val="00623207"/>
    <w:rsid w:val="00634615"/>
    <w:rsid w:val="0064365F"/>
    <w:rsid w:val="006471B4"/>
    <w:rsid w:val="00681D4A"/>
    <w:rsid w:val="006A057C"/>
    <w:rsid w:val="006A5D8D"/>
    <w:rsid w:val="006C59FC"/>
    <w:rsid w:val="006E120B"/>
    <w:rsid w:val="00705298"/>
    <w:rsid w:val="00716305"/>
    <w:rsid w:val="00733BD3"/>
    <w:rsid w:val="007450A1"/>
    <w:rsid w:val="00761F39"/>
    <w:rsid w:val="007678F9"/>
    <w:rsid w:val="00792444"/>
    <w:rsid w:val="00792619"/>
    <w:rsid w:val="007A0081"/>
    <w:rsid w:val="007A418B"/>
    <w:rsid w:val="007E1E1F"/>
    <w:rsid w:val="007F6351"/>
    <w:rsid w:val="00802672"/>
    <w:rsid w:val="00815858"/>
    <w:rsid w:val="00820EC7"/>
    <w:rsid w:val="00823C92"/>
    <w:rsid w:val="00827053"/>
    <w:rsid w:val="00834F0D"/>
    <w:rsid w:val="00842158"/>
    <w:rsid w:val="008505BC"/>
    <w:rsid w:val="008629ED"/>
    <w:rsid w:val="008A78C4"/>
    <w:rsid w:val="008B51CD"/>
    <w:rsid w:val="008D6656"/>
    <w:rsid w:val="008F4FC1"/>
    <w:rsid w:val="00912C80"/>
    <w:rsid w:val="009635F0"/>
    <w:rsid w:val="00972B78"/>
    <w:rsid w:val="009930C7"/>
    <w:rsid w:val="009B6A71"/>
    <w:rsid w:val="009C1310"/>
    <w:rsid w:val="009D72CD"/>
    <w:rsid w:val="009E66CC"/>
    <w:rsid w:val="009F5E34"/>
    <w:rsid w:val="00A13FDE"/>
    <w:rsid w:val="00A14334"/>
    <w:rsid w:val="00A230F9"/>
    <w:rsid w:val="00A325CD"/>
    <w:rsid w:val="00A40F98"/>
    <w:rsid w:val="00A42A1D"/>
    <w:rsid w:val="00A447B1"/>
    <w:rsid w:val="00A537F0"/>
    <w:rsid w:val="00A64FC7"/>
    <w:rsid w:val="00A66CE2"/>
    <w:rsid w:val="00A67570"/>
    <w:rsid w:val="00A73951"/>
    <w:rsid w:val="00A75ED5"/>
    <w:rsid w:val="00A76614"/>
    <w:rsid w:val="00A7671F"/>
    <w:rsid w:val="00A973E1"/>
    <w:rsid w:val="00AA1339"/>
    <w:rsid w:val="00AA579E"/>
    <w:rsid w:val="00AA7E4B"/>
    <w:rsid w:val="00AB4AA6"/>
    <w:rsid w:val="00AE6A51"/>
    <w:rsid w:val="00B121E6"/>
    <w:rsid w:val="00B14DFB"/>
    <w:rsid w:val="00B614A2"/>
    <w:rsid w:val="00B65022"/>
    <w:rsid w:val="00B818D7"/>
    <w:rsid w:val="00B86F0C"/>
    <w:rsid w:val="00BB7110"/>
    <w:rsid w:val="00BE7639"/>
    <w:rsid w:val="00C157DD"/>
    <w:rsid w:val="00C2704D"/>
    <w:rsid w:val="00C51EB1"/>
    <w:rsid w:val="00C56455"/>
    <w:rsid w:val="00C60658"/>
    <w:rsid w:val="00C67009"/>
    <w:rsid w:val="00C8349B"/>
    <w:rsid w:val="00C83C36"/>
    <w:rsid w:val="00C964C1"/>
    <w:rsid w:val="00CB17DD"/>
    <w:rsid w:val="00CC62DA"/>
    <w:rsid w:val="00CD3EBD"/>
    <w:rsid w:val="00CE1A7C"/>
    <w:rsid w:val="00D22CB0"/>
    <w:rsid w:val="00D345C6"/>
    <w:rsid w:val="00D370ED"/>
    <w:rsid w:val="00D41FD9"/>
    <w:rsid w:val="00D63213"/>
    <w:rsid w:val="00D85F52"/>
    <w:rsid w:val="00DA43FB"/>
    <w:rsid w:val="00DA62B3"/>
    <w:rsid w:val="00DB4192"/>
    <w:rsid w:val="00DC1258"/>
    <w:rsid w:val="00E013B9"/>
    <w:rsid w:val="00E1272D"/>
    <w:rsid w:val="00E25938"/>
    <w:rsid w:val="00E32A0C"/>
    <w:rsid w:val="00E32CE1"/>
    <w:rsid w:val="00E46AB5"/>
    <w:rsid w:val="00E57FE5"/>
    <w:rsid w:val="00E63823"/>
    <w:rsid w:val="00E67BCC"/>
    <w:rsid w:val="00E8304F"/>
    <w:rsid w:val="00E935FB"/>
    <w:rsid w:val="00EA4CEC"/>
    <w:rsid w:val="00EC11FA"/>
    <w:rsid w:val="00EC2871"/>
    <w:rsid w:val="00ED0F51"/>
    <w:rsid w:val="00ED29B0"/>
    <w:rsid w:val="00EE4F35"/>
    <w:rsid w:val="00EF608F"/>
    <w:rsid w:val="00F256B3"/>
    <w:rsid w:val="00F30EE1"/>
    <w:rsid w:val="00F5634D"/>
    <w:rsid w:val="00F740F1"/>
    <w:rsid w:val="00F93F3F"/>
    <w:rsid w:val="00FC2AB4"/>
    <w:rsid w:val="00FD689F"/>
    <w:rsid w:val="00FF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7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28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eader">
    <w:name w:val="header"/>
    <w:basedOn w:val="Normal"/>
    <w:link w:val="HeaderChar"/>
    <w:uiPriority w:val="99"/>
    <w:semiHidden/>
    <w:rsid w:val="00DB4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4192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B4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41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311</Characters>
  <Application>Microsoft Office Outlook</Application>
  <DocSecurity>0</DocSecurity>
  <Lines>0</Lines>
  <Paragraphs>0</Paragraphs>
  <ScaleCrop>false</ScaleCrop>
  <Company>zcl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盲人从事医疗按摩工作年限证明</dc:title>
  <dc:subject/>
  <dc:creator>zhou</dc:creator>
  <cp:keywords/>
  <dc:description/>
  <cp:lastModifiedBy>Josca</cp:lastModifiedBy>
  <cp:revision>2</cp:revision>
  <cp:lastPrinted>2015-03-18T00:57:00Z</cp:lastPrinted>
  <dcterms:created xsi:type="dcterms:W3CDTF">2019-05-05T08:11:00Z</dcterms:created>
  <dcterms:modified xsi:type="dcterms:W3CDTF">2019-05-05T08:11:00Z</dcterms:modified>
</cp:coreProperties>
</file>