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  <w:t>洛阳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市201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年残疾人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  <w:t>朗诵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比赛报名表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</w:pPr>
    </w:p>
    <w:tbl>
      <w:tblPr>
        <w:tblStyle w:val="5"/>
        <w:tblW w:w="9735" w:type="dxa"/>
        <w:tblInd w:w="-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765"/>
        <w:gridCol w:w="1350"/>
        <w:gridCol w:w="1834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个人朗诵题目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表演者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《我爱我的祖国》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汤  松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涧西区残联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《生命的怒放》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李红都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涧西区残联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《祖国，祝您越来越好》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王  瑜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西工区残联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《母亲的爱》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张灵霞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老城区残联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《我骄傲，我是中国人》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李清杰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老城区残联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《我和我的祖国》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平步青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老城区残联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765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《祖国啊，我亲爱的祖国》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朱文婷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瀍河区残联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765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《祖国，我对你说……》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张群星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洛龙区残联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《关爱，让人温暖和幸福》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李巧粉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洛龙区残联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《小虾米也有春天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—我在社区服务的五年》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卢晓敏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吉利区残联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《奋斗新时代，我与祖国共成长》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陈冰杰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吉利区残联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6"/>
        <w:tblW w:w="9498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203"/>
        <w:gridCol w:w="1455"/>
        <w:gridCol w:w="18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团体朗诵题目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表演者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《祖国啊，我亲爱的祖国》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高鹏珊、迟永武、张庆议、杨松伟、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孙彦军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涧西区残联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《 我骄傲，我是中国人》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匡建丽、王六英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西工区残联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《读中国》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王金凤、王爱琴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西工区残联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203" w:type="dxa"/>
            <w:vAlign w:val="center"/>
          </w:tcPr>
          <w:p>
            <w:pPr>
              <w:spacing w:line="620" w:lineRule="exact"/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《沁园春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雪》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瀍河区培智学校师生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瀍河区残联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《党旗颂》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王  蕾、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李建设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洛龙区残联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203" w:type="dxa"/>
            <w:vAlign w:val="center"/>
          </w:tcPr>
          <w:p>
            <w:pPr>
              <w:spacing w:line="620" w:lineRule="exact"/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《祖国，一首唱不完的恋歌》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马宁、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陈世博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特教学校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经典诵读《春江花月夜》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王 浩、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张景涛、彭 炟、陈世博、高天然、王瑞馨、王佳怡、张蕴萱、王盼盼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特教学校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《读中国》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王 浩、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史文燕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特教学校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  <w:vertAlign w:val="baseline"/>
              </w:rPr>
            </w:pPr>
          </w:p>
        </w:tc>
      </w:tr>
    </w:tbl>
    <w:p>
      <w:pPr>
        <w:rPr>
          <w:color w:val="auto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4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4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4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4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4"/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4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80752"/>
    <w:rsid w:val="267807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nhideWhenUsed/>
    <w:qFormat/>
    <w:uiPriority w:val="99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2019-06-24T02:36:00Z</dcterms:created>
  <dc:creator>Administrator</dc:creator>
  <cp:lastModifiedBy>Administrator</cp:lastModifiedBy>
  <dcterms:modified xsi:type="dcterms:W3CDTF">2019-06-24T02:37:05Z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